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EC" w:rsidRDefault="00EB6EEC" w:rsidP="00C07A29">
      <w:pPr>
        <w:rPr>
          <w:sz w:val="36"/>
          <w:szCs w:val="36"/>
        </w:rPr>
      </w:pPr>
      <w:r w:rsidRPr="00C07A29">
        <w:rPr>
          <w:sz w:val="36"/>
          <w:szCs w:val="36"/>
        </w:rPr>
        <w:t>РАЗМЕР СРЕДНЕЙ ЗАРАБОТНОЙ ПЛАТЫ УЧИТЕЛЕЙ</w:t>
      </w:r>
    </w:p>
    <w:p w:rsidR="00EB6EEC" w:rsidRDefault="00EB6EEC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ИЮНЬ  2020Г.</w:t>
      </w:r>
    </w:p>
    <w:p w:rsidR="00EB6EEC" w:rsidRDefault="00EB6EEC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1.Размер заработной платы за </w:t>
      </w:r>
      <w:r>
        <w:rPr>
          <w:sz w:val="36"/>
          <w:szCs w:val="36"/>
          <w:lang w:val="en-US"/>
        </w:rPr>
        <w:t>I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квартал 2011года учителей составил 10851,00</w:t>
      </w:r>
    </w:p>
    <w:p w:rsidR="00EB6EEC" w:rsidRDefault="00EB6EEC" w:rsidP="00C07A29">
      <w:pPr>
        <w:rPr>
          <w:sz w:val="36"/>
          <w:szCs w:val="36"/>
        </w:rPr>
      </w:pPr>
      <w:r>
        <w:rPr>
          <w:sz w:val="36"/>
          <w:szCs w:val="36"/>
        </w:rPr>
        <w:t>2.размер заработной платы за июнь 2020  составил 72467,36</w:t>
      </w:r>
    </w:p>
    <w:p w:rsidR="00EB6EEC" w:rsidRDefault="00EB6EEC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Размер средней заработной платы  за июнь 2020г 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кв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2011года по учителям составил567,8%</w:t>
      </w:r>
    </w:p>
    <w:p w:rsidR="00EB6EEC" w:rsidRPr="00C07A29" w:rsidRDefault="00EB6EEC" w:rsidP="002876A8">
      <w:r>
        <w:t xml:space="preserve">                                                   Исполнитель                Сергеева Н.В.</w:t>
      </w:r>
    </w:p>
    <w:sectPr w:rsidR="00EB6EEC" w:rsidRPr="00C07A29" w:rsidSect="009A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29"/>
    <w:rsid w:val="000425D5"/>
    <w:rsid w:val="00187442"/>
    <w:rsid w:val="001A669A"/>
    <w:rsid w:val="001C3F27"/>
    <w:rsid w:val="0028113F"/>
    <w:rsid w:val="002876A8"/>
    <w:rsid w:val="002B7A27"/>
    <w:rsid w:val="002C4E3E"/>
    <w:rsid w:val="002E6B15"/>
    <w:rsid w:val="00302850"/>
    <w:rsid w:val="00335E10"/>
    <w:rsid w:val="00344E74"/>
    <w:rsid w:val="003469F6"/>
    <w:rsid w:val="00356D76"/>
    <w:rsid w:val="003D4376"/>
    <w:rsid w:val="003E0589"/>
    <w:rsid w:val="00445E39"/>
    <w:rsid w:val="004D695D"/>
    <w:rsid w:val="0054261E"/>
    <w:rsid w:val="005A3123"/>
    <w:rsid w:val="006A62D3"/>
    <w:rsid w:val="00722A1C"/>
    <w:rsid w:val="00751A46"/>
    <w:rsid w:val="00776658"/>
    <w:rsid w:val="00794987"/>
    <w:rsid w:val="007F0118"/>
    <w:rsid w:val="00893193"/>
    <w:rsid w:val="00963C84"/>
    <w:rsid w:val="009A2219"/>
    <w:rsid w:val="009F7B54"/>
    <w:rsid w:val="00B068C3"/>
    <w:rsid w:val="00B35960"/>
    <w:rsid w:val="00BB22EE"/>
    <w:rsid w:val="00BF5FF6"/>
    <w:rsid w:val="00C07A29"/>
    <w:rsid w:val="00C2218E"/>
    <w:rsid w:val="00C73B14"/>
    <w:rsid w:val="00C94C7D"/>
    <w:rsid w:val="00CC557F"/>
    <w:rsid w:val="00DF1058"/>
    <w:rsid w:val="00E72281"/>
    <w:rsid w:val="00E86C1B"/>
    <w:rsid w:val="00EB6EEC"/>
    <w:rsid w:val="00EE01C0"/>
    <w:rsid w:val="00FB6030"/>
    <w:rsid w:val="00FD7486"/>
    <w:rsid w:val="00FE0EF5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60</Words>
  <Characters>348</Characters>
  <Application>Microsoft Office Outlook</Application>
  <DocSecurity>0</DocSecurity>
  <Lines>0</Lines>
  <Paragraphs>0</Paragraphs>
  <ScaleCrop>false</ScaleCrop>
  <Company>KottoSOFT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СРЕДНЕЙ ЗАРАБОТНОЙ ПЛАТЫ УЧИТЕЛЕЙ</dc:title>
  <dc:subject/>
  <dc:creator>Бухгалтер</dc:creator>
  <cp:keywords/>
  <dc:description/>
  <cp:lastModifiedBy>Бухгалтер</cp:lastModifiedBy>
  <cp:revision>2</cp:revision>
  <cp:lastPrinted>2020-07-02T07:37:00Z</cp:lastPrinted>
  <dcterms:created xsi:type="dcterms:W3CDTF">2020-07-02T07:37:00Z</dcterms:created>
  <dcterms:modified xsi:type="dcterms:W3CDTF">2020-07-02T07:37:00Z</dcterms:modified>
</cp:coreProperties>
</file>